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0" w:rsidRDefault="00DD4060">
      <w:pPr>
        <w:pStyle w:val="NoSpacing"/>
      </w:pPr>
      <w:bookmarkStart w:id="0" w:name="_GoBack"/>
      <w:bookmarkEnd w:id="0"/>
    </w:p>
    <w:tbl>
      <w:tblPr>
        <w:tblW w:w="5204" w:type="pct"/>
        <w:tblInd w:w="-90" w:type="dxa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713"/>
        <w:gridCol w:w="3100"/>
        <w:gridCol w:w="3639"/>
        <w:gridCol w:w="1352"/>
        <w:gridCol w:w="2446"/>
        <w:gridCol w:w="3738"/>
      </w:tblGrid>
      <w:tr w:rsidR="00C75EE0" w:rsidTr="00063606">
        <w:trPr>
          <w:tblHeader/>
        </w:trPr>
        <w:tc>
          <w:tcPr>
            <w:tcW w:w="238" w:type="pct"/>
            <w:vAlign w:val="bottom"/>
          </w:tcPr>
          <w:p w:rsidR="00C75EE0" w:rsidRDefault="00C75EE0">
            <w:pPr>
              <w:pStyle w:val="TableHead"/>
            </w:pPr>
          </w:p>
        </w:tc>
        <w:tc>
          <w:tcPr>
            <w:tcW w:w="1034" w:type="pct"/>
            <w:vAlign w:val="bottom"/>
          </w:tcPr>
          <w:p w:rsidR="00C75EE0" w:rsidRDefault="00C75EE0">
            <w:pPr>
              <w:pStyle w:val="TableHead"/>
            </w:pPr>
            <w:r>
              <w:t>Attendee Name</w:t>
            </w:r>
          </w:p>
        </w:tc>
        <w:tc>
          <w:tcPr>
            <w:tcW w:w="1214" w:type="pct"/>
            <w:vAlign w:val="bottom"/>
          </w:tcPr>
          <w:p w:rsidR="00C75EE0" w:rsidRDefault="00063606" w:rsidP="00C75EE0">
            <w:pPr>
              <w:pStyle w:val="TableHead"/>
            </w:pPr>
            <w:r>
              <w:t>Institutional Affiliation (If Any)</w:t>
            </w:r>
          </w:p>
        </w:tc>
        <w:tc>
          <w:tcPr>
            <w:tcW w:w="451" w:type="pct"/>
            <w:vAlign w:val="bottom"/>
          </w:tcPr>
          <w:p w:rsidR="00C75EE0" w:rsidRDefault="00C75EE0">
            <w:pPr>
              <w:pStyle w:val="TableHead"/>
            </w:pPr>
          </w:p>
        </w:tc>
        <w:tc>
          <w:tcPr>
            <w:tcW w:w="816" w:type="pct"/>
            <w:vAlign w:val="bottom"/>
          </w:tcPr>
          <w:p w:rsidR="00C75EE0" w:rsidRDefault="00C75EE0">
            <w:pPr>
              <w:pStyle w:val="TableHead"/>
            </w:pPr>
            <w:r>
              <w:t>Email</w:t>
            </w:r>
          </w:p>
        </w:tc>
        <w:tc>
          <w:tcPr>
            <w:tcW w:w="1247" w:type="pct"/>
            <w:vAlign w:val="bottom"/>
          </w:tcPr>
          <w:p w:rsidR="00C75EE0" w:rsidRDefault="00063606" w:rsidP="00063606">
            <w:pPr>
              <w:pStyle w:val="TableHead"/>
              <w:ind w:left="2430"/>
            </w:pPr>
            <w:r>
              <w:t>Zip code</w:t>
            </w:r>
          </w:p>
        </w:tc>
      </w:tr>
      <w:tr w:rsidR="00C75EE0" w:rsidTr="00063606">
        <w:trPr>
          <w:trHeight w:val="666"/>
        </w:trPr>
        <w:tc>
          <w:tcPr>
            <w:tcW w:w="238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  <w:tr w:rsidR="00C75EE0" w:rsidTr="00063606">
        <w:tc>
          <w:tcPr>
            <w:tcW w:w="238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</w:rPr>
            </w:pPr>
          </w:p>
        </w:tc>
        <w:tc>
          <w:tcPr>
            <w:tcW w:w="103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1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4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8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  <w:tc>
          <w:tcPr>
            <w:tcW w:w="1247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</w:rPr>
            </w:pPr>
          </w:p>
        </w:tc>
      </w:tr>
    </w:tbl>
    <w:p w:rsidR="00DD4060" w:rsidRDefault="00DD4060"/>
    <w:p w:rsidR="00DD4060" w:rsidRDefault="00DD4060"/>
    <w:tbl>
      <w:tblPr>
        <w:tblW w:w="4993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Event info"/>
      </w:tblPr>
      <w:tblGrid>
        <w:gridCol w:w="622"/>
        <w:gridCol w:w="2508"/>
        <w:gridCol w:w="2545"/>
        <w:gridCol w:w="2542"/>
        <w:gridCol w:w="2447"/>
        <w:gridCol w:w="3716"/>
      </w:tblGrid>
      <w:tr w:rsidR="00C75EE0" w:rsidTr="00C75EE0">
        <w:trPr>
          <w:tblHeader/>
        </w:trPr>
        <w:tc>
          <w:tcPr>
            <w:tcW w:w="216" w:type="pct"/>
            <w:vAlign w:val="bottom"/>
          </w:tcPr>
          <w:p w:rsidR="00C75EE0" w:rsidRDefault="00C75EE0">
            <w:pPr>
              <w:pStyle w:val="TableHead"/>
            </w:pPr>
            <w:r>
              <w:br w:type="page"/>
            </w:r>
          </w:p>
        </w:tc>
        <w:tc>
          <w:tcPr>
            <w:tcW w:w="872" w:type="pct"/>
            <w:vAlign w:val="bottom"/>
          </w:tcPr>
          <w:p w:rsidR="00C75EE0" w:rsidRDefault="00C75EE0" w:rsidP="00C75EE0">
            <w:pPr>
              <w:pStyle w:val="TableHead"/>
            </w:pPr>
            <w:r>
              <w:t>Attendee Name</w:t>
            </w:r>
          </w:p>
        </w:tc>
        <w:tc>
          <w:tcPr>
            <w:tcW w:w="885" w:type="pct"/>
            <w:vAlign w:val="bottom"/>
          </w:tcPr>
          <w:p w:rsidR="00C75EE0" w:rsidRDefault="00C75EE0">
            <w:pPr>
              <w:pStyle w:val="TableHead"/>
            </w:pPr>
            <w:r>
              <w:t>Phone (Home)</w:t>
            </w:r>
          </w:p>
        </w:tc>
        <w:tc>
          <w:tcPr>
            <w:tcW w:w="884" w:type="pct"/>
            <w:vAlign w:val="bottom"/>
          </w:tcPr>
          <w:p w:rsidR="00C75EE0" w:rsidRDefault="00C75EE0">
            <w:pPr>
              <w:pStyle w:val="TableHead"/>
            </w:pPr>
            <w:r>
              <w:t>Phone (Cell/Business)</w:t>
            </w:r>
          </w:p>
        </w:tc>
        <w:tc>
          <w:tcPr>
            <w:tcW w:w="851" w:type="pct"/>
            <w:vAlign w:val="bottom"/>
          </w:tcPr>
          <w:p w:rsidR="00C75EE0" w:rsidRDefault="00C75EE0">
            <w:pPr>
              <w:pStyle w:val="TableHead"/>
            </w:pPr>
            <w:r>
              <w:t>Email</w:t>
            </w:r>
          </w:p>
        </w:tc>
        <w:tc>
          <w:tcPr>
            <w:tcW w:w="1292" w:type="pct"/>
            <w:vAlign w:val="bottom"/>
          </w:tcPr>
          <w:p w:rsidR="00C75EE0" w:rsidRDefault="00C75EE0">
            <w:pPr>
              <w:pStyle w:val="TableHead"/>
            </w:pPr>
            <w:r>
              <w:t>Business/Home Addresss</w:t>
            </w:r>
          </w:p>
        </w:tc>
      </w:tr>
      <w:tr w:rsidR="00C75EE0" w:rsidTr="00C75EE0">
        <w:tc>
          <w:tcPr>
            <w:tcW w:w="216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nil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C75EE0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C75EE0" w:rsidRPr="00171E99" w:rsidRDefault="00C75EE0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  <w:tr w:rsidR="00063606" w:rsidTr="00C75EE0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pStyle w:val="RowHead"/>
              <w:rPr>
                <w:sz w:val="36"/>
                <w:szCs w:val="36"/>
              </w:rPr>
            </w:pPr>
          </w:p>
        </w:tc>
        <w:tc>
          <w:tcPr>
            <w:tcW w:w="87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5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84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8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  <w:tc>
          <w:tcPr>
            <w:tcW w:w="1292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063606" w:rsidRPr="00171E99" w:rsidRDefault="00063606">
            <w:pPr>
              <w:rPr>
                <w:sz w:val="36"/>
                <w:szCs w:val="36"/>
              </w:rPr>
            </w:pPr>
          </w:p>
        </w:tc>
      </w:tr>
    </w:tbl>
    <w:p w:rsidR="00DD4060" w:rsidRDefault="00DD4060"/>
    <w:sectPr w:rsidR="00DD4060" w:rsidSect="00A95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9A" w:rsidRDefault="009F7B9A">
      <w:pPr>
        <w:spacing w:before="0" w:after="0"/>
      </w:pPr>
      <w:r>
        <w:separator/>
      </w:r>
    </w:p>
  </w:endnote>
  <w:endnote w:type="continuationSeparator" w:id="0">
    <w:p w:rsidR="009F7B9A" w:rsidRDefault="009F7B9A">
      <w:pPr>
        <w:spacing w:before="0" w:after="0"/>
      </w:pPr>
      <w:r>
        <w:continuationSeparator/>
      </w:r>
    </w:p>
  </w:endnote>
  <w:endnote w:type="continuationNotice" w:id="1">
    <w:p w:rsidR="00217CDE" w:rsidRDefault="00217CD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53" w:rsidRDefault="002F72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60" w:rsidRDefault="009F7B9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3FA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C13FA5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53" w:rsidRDefault="002F7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9A" w:rsidRDefault="009F7B9A">
      <w:pPr>
        <w:spacing w:before="0" w:after="0"/>
      </w:pPr>
      <w:r>
        <w:separator/>
      </w:r>
    </w:p>
  </w:footnote>
  <w:footnote w:type="continuationSeparator" w:id="0">
    <w:p w:rsidR="009F7B9A" w:rsidRDefault="009F7B9A">
      <w:pPr>
        <w:spacing w:before="0" w:after="0"/>
      </w:pPr>
      <w:r>
        <w:continuationSeparator/>
      </w:r>
    </w:p>
  </w:footnote>
  <w:footnote w:type="continuationNotice" w:id="1">
    <w:p w:rsidR="00217CDE" w:rsidRDefault="00217CD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53" w:rsidRDefault="00C13FA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7366" o:spid="_x0000_s8194" type="#_x0000_t75" style="position:absolute;margin-left:0;margin-top:0;width:662pt;height:317.05pt;z-index:-251657216;mso-position-horizontal:center;mso-position-horizontal-relative:margin;mso-position-vertical:center;mso-position-vertical-relative:margin" o:allowincell="f">
          <v:imagedata r:id="rId1" o:title="OH-logo_2-c_FN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DE" w:rsidRDefault="00C13FA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7367" o:spid="_x0000_s8195" type="#_x0000_t75" style="position:absolute;margin-left:0;margin-top:0;width:662pt;height:317.05pt;z-index:-251656192;mso-position-horizontal:center;mso-position-horizontal-relative:margin;mso-position-vertical:center;mso-position-vertical-relative:margin" o:allowincell="f">
          <v:imagedata r:id="rId1" o:title="OH-logo_2-c_FN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253" w:rsidRDefault="00C13FA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7365" o:spid="_x0000_s8193" type="#_x0000_t75" style="position:absolute;margin-left:0;margin-top:0;width:662pt;height:317.05pt;z-index:-251658240;mso-position-horizontal:center;mso-position-horizontal-relative:margin;mso-position-vertical:center;mso-position-vertical-relative:margin" o:allowincell="f">
          <v:imagedata r:id="rId1" o:title="OH-logo_2-c_FN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-144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B"/>
    <w:rsid w:val="00063606"/>
    <w:rsid w:val="00171E99"/>
    <w:rsid w:val="002060CB"/>
    <w:rsid w:val="00217CDE"/>
    <w:rsid w:val="002F7253"/>
    <w:rsid w:val="00642905"/>
    <w:rsid w:val="009F7B9A"/>
    <w:rsid w:val="00A9533E"/>
    <w:rsid w:val="00C13FA5"/>
    <w:rsid w:val="00C75EE0"/>
    <w:rsid w:val="00D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E4E45FA"/>
  <w15:chartTrackingRefBased/>
  <w15:docId w15:val="{7E2095C0-6708-4E73-BB94-14E2D3A3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  <w:ind w:left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rns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14146-4C95-44F2-A82C-3E0DA67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11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rburns</dc:creator>
  <cp:keywords/>
  <dc:description/>
  <cp:lastModifiedBy>David</cp:lastModifiedBy>
  <cp:revision>5</cp:revision>
  <cp:lastPrinted>2015-09-30T18:56:00Z</cp:lastPrinted>
  <dcterms:created xsi:type="dcterms:W3CDTF">2015-04-15T13:54:00Z</dcterms:created>
  <dcterms:modified xsi:type="dcterms:W3CDTF">2015-09-30T18:56:00Z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